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C3" w:rsidRDefault="007569C3" w:rsidP="0084110B">
      <w:pPr>
        <w:rPr>
          <w:rFonts w:ascii="SassoonPrimaryInfant" w:hAnsi="SassoonPrimaryInfant"/>
          <w:sz w:val="44"/>
          <w:szCs w:val="44"/>
        </w:rPr>
      </w:pPr>
    </w:p>
    <w:p w:rsidR="0084110B" w:rsidRPr="007569C3" w:rsidRDefault="0084110B" w:rsidP="0084110B">
      <w:pPr>
        <w:rPr>
          <w:rFonts w:ascii="SassoonPrimaryInfant" w:hAnsi="SassoonPrimaryInfant"/>
          <w:sz w:val="44"/>
          <w:szCs w:val="44"/>
        </w:rPr>
      </w:pPr>
      <w:r w:rsidRPr="007569C3">
        <w:rPr>
          <w:rFonts w:ascii="SassoonPrimaryInfant" w:hAnsi="SassoonPrimaryInfant"/>
          <w:sz w:val="44"/>
          <w:szCs w:val="44"/>
        </w:rPr>
        <w:t>Dear Parents</w:t>
      </w:r>
      <w:r w:rsidRPr="007569C3">
        <w:rPr>
          <w:rFonts w:ascii="SassoonPrimaryInfant" w:hAnsi="SassoonPrimaryInfant"/>
          <w:sz w:val="44"/>
          <w:szCs w:val="44"/>
        </w:rPr>
        <w:t>,</w:t>
      </w:r>
    </w:p>
    <w:p w:rsidR="0084110B" w:rsidRPr="007569C3" w:rsidRDefault="0084110B" w:rsidP="0084110B">
      <w:pPr>
        <w:rPr>
          <w:rFonts w:ascii="SassoonPrimaryInfant" w:hAnsi="SassoonPrimaryInfant"/>
          <w:sz w:val="44"/>
          <w:szCs w:val="44"/>
        </w:rPr>
      </w:pPr>
    </w:p>
    <w:p w:rsidR="0084110B" w:rsidRPr="007569C3" w:rsidRDefault="0084110B" w:rsidP="0084110B">
      <w:pPr>
        <w:rPr>
          <w:rFonts w:ascii="SassoonPrimaryInfant" w:hAnsi="SassoonPrimaryInfant"/>
          <w:sz w:val="44"/>
          <w:szCs w:val="44"/>
        </w:rPr>
      </w:pPr>
      <w:r w:rsidRPr="007569C3">
        <w:rPr>
          <w:rFonts w:ascii="SassoonPrimaryInfant" w:hAnsi="SassoonPrimaryInfant"/>
          <w:sz w:val="44"/>
          <w:szCs w:val="44"/>
        </w:rPr>
        <w:t xml:space="preserve">You are invited to a meeting on Tuesday 2nd May at 9.00am. The meeting is to discuss phonics and the ‘Phonics Screening Test’ which takes place in June, for all Year 1 children. </w:t>
      </w:r>
    </w:p>
    <w:p w:rsidR="0084110B" w:rsidRPr="007569C3" w:rsidRDefault="0084110B" w:rsidP="0084110B">
      <w:pPr>
        <w:rPr>
          <w:rFonts w:ascii="SassoonPrimaryInfant" w:hAnsi="SassoonPrimaryInfant"/>
          <w:sz w:val="44"/>
          <w:szCs w:val="44"/>
        </w:rPr>
      </w:pPr>
    </w:p>
    <w:p w:rsidR="0084110B" w:rsidRPr="007569C3" w:rsidRDefault="0084110B" w:rsidP="0084110B">
      <w:pPr>
        <w:rPr>
          <w:rFonts w:ascii="SassoonPrimaryInfant" w:hAnsi="SassoonPrimaryInfant"/>
          <w:sz w:val="44"/>
          <w:szCs w:val="44"/>
        </w:rPr>
      </w:pPr>
      <w:r w:rsidRPr="007569C3">
        <w:rPr>
          <w:rFonts w:ascii="SassoonPrimaryInfant" w:hAnsi="SassoonPrimaryInfant"/>
          <w:sz w:val="44"/>
          <w:szCs w:val="44"/>
        </w:rPr>
        <w:t>I look forward to seeing you.</w:t>
      </w:r>
    </w:p>
    <w:p w:rsidR="0084110B" w:rsidRPr="007569C3" w:rsidRDefault="0084110B" w:rsidP="0084110B">
      <w:pPr>
        <w:rPr>
          <w:rFonts w:ascii="SassoonPrimaryInfant" w:hAnsi="SassoonPrimaryInfant"/>
          <w:sz w:val="44"/>
          <w:szCs w:val="44"/>
        </w:rPr>
      </w:pPr>
    </w:p>
    <w:p w:rsidR="0084110B" w:rsidRPr="007569C3" w:rsidRDefault="0084110B" w:rsidP="0084110B">
      <w:pPr>
        <w:rPr>
          <w:rFonts w:ascii="SassoonPrimaryInfant" w:hAnsi="SassoonPrimaryInfant"/>
          <w:sz w:val="44"/>
          <w:szCs w:val="44"/>
        </w:rPr>
      </w:pPr>
      <w:r w:rsidRPr="007569C3">
        <w:rPr>
          <w:rFonts w:ascii="SassoonPrimaryInfant" w:hAnsi="SassoonPrimaryInfant"/>
          <w:sz w:val="44"/>
          <w:szCs w:val="44"/>
        </w:rPr>
        <w:t>Mrs Paula Fletcher.</w:t>
      </w:r>
      <w:bookmarkStart w:id="0" w:name="_GoBack"/>
      <w:bookmarkEnd w:id="0"/>
    </w:p>
    <w:p w:rsidR="0084110B" w:rsidRDefault="0084110B" w:rsidP="00213296">
      <w:pPr>
        <w:rPr>
          <w:rFonts w:ascii="Arial" w:hAnsi="Arial" w:cs="Arial"/>
          <w:b/>
          <w:szCs w:val="24"/>
        </w:rPr>
      </w:pPr>
    </w:p>
    <w:p w:rsidR="0084110B" w:rsidRDefault="0084110B" w:rsidP="00213296">
      <w:pPr>
        <w:rPr>
          <w:rFonts w:ascii="Arial" w:hAnsi="Arial" w:cs="Arial"/>
          <w:b/>
          <w:szCs w:val="24"/>
        </w:rPr>
      </w:pPr>
    </w:p>
    <w:sectPr w:rsidR="0084110B">
      <w:headerReference w:type="default" r:id="rId9"/>
      <w:footerReference w:type="even" r:id="rId10"/>
      <w:footerReference w:type="default" r:id="rId11"/>
      <w:pgSz w:w="11907" w:h="16840" w:code="9"/>
      <w:pgMar w:top="567" w:right="567" w:bottom="357" w:left="5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93" w:rsidRDefault="009B3693">
      <w:r>
        <w:separator/>
      </w:r>
    </w:p>
  </w:endnote>
  <w:endnote w:type="continuationSeparator" w:id="0">
    <w:p w:rsidR="009B3693" w:rsidRDefault="009B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93" w:rsidRDefault="009B369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93" w:rsidRDefault="009B3693" w:rsidP="00916EB6">
    <w:pPr>
      <w:pStyle w:val="Footer"/>
      <w:tabs>
        <w:tab w:val="clear" w:pos="4153"/>
        <w:tab w:val="clear" w:pos="8306"/>
        <w:tab w:val="center" w:pos="5400"/>
      </w:tabs>
    </w:pPr>
  </w:p>
  <w:p w:rsidR="009B3693" w:rsidRPr="009F55A1" w:rsidRDefault="009B3693" w:rsidP="009F55A1">
    <w:pPr>
      <w:pStyle w:val="Footer"/>
      <w:tabs>
        <w:tab w:val="clear" w:pos="4153"/>
        <w:tab w:val="clear" w:pos="8306"/>
        <w:tab w:val="left" w:pos="2680"/>
      </w:tabs>
      <w:rPr>
        <w:b/>
      </w:rPr>
    </w:pPr>
    <w:r w:rsidRPr="009F55A1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93" w:rsidRDefault="009B3693">
      <w:r>
        <w:separator/>
      </w:r>
    </w:p>
  </w:footnote>
  <w:footnote w:type="continuationSeparator" w:id="0">
    <w:p w:rsidR="009B3693" w:rsidRDefault="009B3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93" w:rsidRPr="00063911" w:rsidRDefault="007569C3" w:rsidP="001E253F">
    <w:pPr>
      <w:pStyle w:val="Heading1"/>
      <w:jc w:val="center"/>
      <w:rPr>
        <w:rFonts w:ascii="Arial" w:hAnsi="Arial" w:cs="Arial"/>
        <w:b/>
        <w:bCs/>
        <w:color w:val="00359E"/>
        <w:sz w:val="36"/>
      </w:rPr>
    </w:pPr>
    <w:r>
      <w:rPr>
        <w:noProof/>
        <w:color w:val="00359E"/>
        <w:lang w:eastAsia="en-GB"/>
      </w:rPr>
      <w:pict>
        <v:group id="_x0000_s2197" style="position:absolute;left:0;text-align:left;margin-left:8.45pt;margin-top:-148.5pt;width:83.55pt;height:70.7pt;z-index:251657216;mso-position-horizontal-relative:margin;mso-position-vertical-relative:margin" coordorigin="1620,1260" coordsize="9180,9540">
          <v:group id="_x0000_s2198" style="position:absolute;left:3420;top:1260;width:5580;height:7380" coordorigin="3420,1260" coordsize="5580,7380">
            <v:group id="_x0000_s2199" style="position:absolute;left:3420;top:1260;width:5580;height:7380" coordorigin="3420,1260" coordsize="4860,5760"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_x0000_s2200" type="#_x0000_t177" style="position:absolute;left:3420;top:1260;width:4860;height:5760" strokecolor="#00359e"/>
              <v:shape id="_x0000_s2201" type="#_x0000_t177" style="position:absolute;left:3600;top:1440;width:4500;height:5400" strokecolor="#00359e"/>
              <v:rect id="_x0000_s2202" style="position:absolute;left:3600;top:1440;width:4500;height:1800" strokecolor="#00359e"/>
              <v:line id="_x0000_s2203" style="position:absolute" from="3600,3060" to="8100,3060" strokecolor="#00359e"/>
              <v:line id="_x0000_s2204" style="position:absolute" from="8100,3060" to="8100,3240" strokecolor="#00359e"/>
              <v:line id="_x0000_s2205" style="position:absolute" from="3600,3060" to="3600,3240" strokecolor="#00359e"/>
            </v:group>
            <v:group id="_x0000_s2206" style="position:absolute;left:4140;top:3960;width:4140;height:3420" coordorigin="3780,7200" coordsize="6120,5220">
              <v:group id="_x0000_s2207" style="position:absolute;left:3780;top:7200;width:5580;height:5220" coordorigin="3960,7380" coordsize="5580,5220">
                <v:group id="_x0000_s2208" style="position:absolute;left:7740;top:10800;width:1800;height:1800" coordorigin="7200,9720" coordsize="2160,2160">
                  <v:rect id="_x0000_s2209" style="position:absolute;left:7200;top:9720;width:2160;height:2160" strokecolor="#00359e"/>
                  <v:group id="_x0000_s2210" style="position:absolute;left:7380;top:9900;width:1800;height:1800" coordorigin="7380,7740" coordsize="2160,2160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2211" type="#_x0000_t5" style="position:absolute;left:7560;top:9000;width:1800;height:900" strokecolor="#00359e"/>
                    <v:shape id="_x0000_s2212" type="#_x0000_t5" style="position:absolute;left:6930;top:8370;width:1800;height:900;rotation:90" strokecolor="#00359e"/>
                    <v:shape id="_x0000_s2213" type="#_x0000_t5" style="position:absolute;left:7560;top:7740;width:1800;height:900;flip:y" strokecolor="#00359e"/>
                    <v:shape id="_x0000_s2214" type="#_x0000_t5" style="position:absolute;left:8190;top:8370;width:1800;height:900;rotation:90;flip:x" strokecolor="#00359e"/>
                  </v:group>
                </v:group>
                <v:line id="_x0000_s2215" style="position:absolute;flip:x y" from="4500,7380" to="7920,10800" strokecolor="#00359e"/>
                <v:line id="_x0000_s2216" style="position:absolute;flip:x y" from="4320,7560" to="7740,10980" strokecolor="#00359e"/>
                <v:line id="_x0000_s2217" style="position:absolute;flip:x" from="4320,7380" to="4500,7560" strokecolor="#00359e"/>
                <v:line id="_x0000_s2218" style="position:absolute;flip:x" from="3960,7740" to="4500,8280" strokecolor="#00359e"/>
                <v:group id="_x0000_s2219" style="position:absolute;left:3960;top:8100;width:900;height:360" coordorigin="3960,8100" coordsize="900,360">
                  <v:line id="_x0000_s2220" style="position:absolute" from="3960,8280" to="4140,8460" strokecolor="#00359e"/>
                  <v:line id="_x0000_s2221" style="position:absolute;flip:y" from="4140,8100" to="4500,8460" strokecolor="#00359e"/>
                  <v:line id="_x0000_s2222" style="position:absolute" from="4500,8100" to="4860,8460" strokecolor="#00359e"/>
                </v:group>
                <v:line id="_x0000_s2223" style="position:absolute" from="4500,8820" to="4680,9000" strokecolor="#00359e"/>
                <v:line id="_x0000_s2224" style="position:absolute;flip:y" from="4500,8460" to="4860,8820" strokecolor="#00359e"/>
                <v:line id="_x0000_s2225" style="position:absolute" from="5040,8640" to="5400,9000" strokecolor="#00359e"/>
                <v:line id="_x0000_s2226" style="position:absolute;flip:y" from="4680,8640" to="5040,9000" strokecolor="#00359e"/>
                <v:line id="_x0000_s2227" style="position:absolute;flip:y" from="5040,9000" to="5400,9360" strokecolor="#00359e"/>
                <v:line id="_x0000_s2228" style="position:absolute" from="5040,9360" to="5220,9540" strokecolor="#00359e"/>
                <v:line id="_x0000_s2229" style="position:absolute;flip:y" from="5220,9000" to="5760,9540" strokecolor="#00359e"/>
                <v:line id="_x0000_s2230" style="position:absolute;flip:y" from="7740,10800" to="7740,10980" strokecolor="#00359e"/>
                <v:line id="_x0000_s2231" style="position:absolute" from="7740,10800" to="7920,10800" strokecolor="#00359e"/>
              </v:group>
              <v:group id="_x0000_s2232" style="position:absolute;left:4320;top:7200;width:5580;height:5220;flip:x" coordorigin="3960,7380" coordsize="5580,5220">
                <v:group id="_x0000_s2233" style="position:absolute;left:7740;top:10800;width:1800;height:1800" coordorigin="7200,9720" coordsize="2160,2160">
                  <v:rect id="_x0000_s2234" style="position:absolute;left:7200;top:9720;width:2160;height:2160" strokecolor="#00359e"/>
                  <v:group id="_x0000_s2235" style="position:absolute;left:7380;top:9900;width:1800;height:1800" coordorigin="7380,7740" coordsize="2160,2160">
                    <v:shape id="_x0000_s2236" type="#_x0000_t5" style="position:absolute;left:7560;top:9000;width:1800;height:900" strokecolor="#00359e"/>
                    <v:shape id="_x0000_s2237" type="#_x0000_t5" style="position:absolute;left:6930;top:8370;width:1800;height:900;rotation:90" strokecolor="#00359e"/>
                    <v:shape id="_x0000_s2238" type="#_x0000_t5" style="position:absolute;left:7560;top:7740;width:1800;height:900;flip:y" strokecolor="#00359e"/>
                    <v:shape id="_x0000_s2239" type="#_x0000_t5" style="position:absolute;left:8190;top:8370;width:1800;height:900;rotation:90;flip:x" strokecolor="#00359e"/>
                  </v:group>
                </v:group>
                <v:line id="_x0000_s2240" style="position:absolute;flip:x y" from="4500,7380" to="7920,10800" strokecolor="#00359e"/>
                <v:line id="_x0000_s2241" style="position:absolute;flip:x y" from="4320,7560" to="7740,10980" strokecolor="#00359e"/>
                <v:line id="_x0000_s2242" style="position:absolute;flip:x" from="4320,7380" to="4500,7560" strokecolor="#00359e"/>
                <v:line id="_x0000_s2243" style="position:absolute;flip:x" from="3960,7740" to="4500,8280" strokecolor="#00359e"/>
                <v:group id="_x0000_s2244" style="position:absolute;left:3960;top:8100;width:900;height:360" coordorigin="3960,8100" coordsize="900,360">
                  <v:line id="_x0000_s2245" style="position:absolute" from="3960,8280" to="4140,8460" strokecolor="#00359e"/>
                  <v:line id="_x0000_s2246" style="position:absolute;flip:y" from="4140,8100" to="4500,8460" strokecolor="#00359e"/>
                  <v:line id="_x0000_s2247" style="position:absolute" from="4500,8100" to="4860,8460" strokecolor="#00359e"/>
                </v:group>
                <v:line id="_x0000_s2248" style="position:absolute" from="4500,8820" to="4680,9000" strokecolor="#00359e"/>
                <v:line id="_x0000_s2249" style="position:absolute;flip:y" from="4500,8460" to="4860,8820" strokecolor="#00359e"/>
                <v:line id="_x0000_s2250" style="position:absolute" from="5040,8640" to="5400,9000" strokecolor="#00359e"/>
                <v:line id="_x0000_s2251" style="position:absolute;flip:y" from="4680,8640" to="5040,9000" strokecolor="#00359e"/>
                <v:line id="_x0000_s2252" style="position:absolute;flip:y" from="5040,9000" to="5400,9360" strokecolor="#00359e"/>
                <v:line id="_x0000_s2253" style="position:absolute" from="5040,9360" to="5220,9540" strokecolor="#00359e"/>
                <v:line id="_x0000_s2254" style="position:absolute;flip:y" from="5220,9000" to="5760,9540" strokecolor="#00359e"/>
                <v:line id="_x0000_s2255" style="position:absolute;flip:y" from="7740,10800" to="7740,10980" strokecolor="#00359e"/>
                <v:line id="_x0000_s2256" style="position:absolute" from="7740,10800" to="7920,10800" strokecolor="#00359e"/>
              </v:group>
            </v:group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2257" type="#_x0000_t12" style="position:absolute;left:5400;top:1800;width:1440;height:1440" strokecolor="#00359e"/>
            <v:shape id="_x0000_s2258" type="#_x0000_t12" style="position:absolute;left:7020;top:1800;width:1440;height:1440" strokecolor="#00359e"/>
            <v:shape id="_x0000_s2259" type="#_x0000_t12" style="position:absolute;left:3780;top:1800;width:1440;height:1440" strokecolor="#00359e"/>
          </v:group>
          <v:group id="_x0000_s2260" style="position:absolute;left:1620;top:8820;width:9180;height:1980" coordorigin="1620,9180" coordsize="9180,2340">
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1 2 1"/>
                <v:f eqn="prod @11 3 1"/>
                <v:f eqn="prod height 1 2"/>
                <v:f eqn="sum @14 0 @12"/>
                <v:f eqn="sum height 0 @10"/>
                <v:f eqn="sum height 0 @11"/>
                <v:f eqn="prod width 1 2"/>
                <v:f eqn="sum width 0 2700"/>
                <v:f eqn="sum @18 0 2700"/>
                <v:f eqn="val width"/>
                <v:f eqn="val height"/>
              </v:formulas>
              <v:path o:extrusionok="f" o:connecttype="custom" o:connectlocs="@18,@10;2700,@15;@18,21600;@19,@15" o:connectangles="270,180,90,0" textboxrect="@0,@10,@9,21600"/>
              <v:handles>
                <v:h position="#0,bottomRight" xrange="2700,8100"/>
                <v:h position="center,#1" yrange="0,7200"/>
              </v:handles>
              <o:complex v:ext="view"/>
            </v:shapetype>
            <v:shape id="_x0000_s2261" type="#_x0000_t53" style="position:absolute;left:1620;top:9180;width:9180;height:2340" strokecolor="#00359e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262" type="#_x0000_t136" style="position:absolute;left:4140;top:10080;width:3960;height:825" fillcolor="black" strokecolor="#00359e">
              <v:shadow color="#868686"/>
              <v:textpath style="font-family:&quot;Times New Roman&quot;;v-text-kern:t" trim="t" fitpath="t" string="WE CARE"/>
            </v:shape>
          </v:group>
          <w10:wrap type="square" anchorx="margin" anchory="margin"/>
        </v:group>
      </w:pict>
    </w:r>
    <w:r w:rsidR="009B3693">
      <w:rPr>
        <w:noProof/>
        <w:color w:val="00359E"/>
        <w:lang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-119380</wp:posOffset>
          </wp:positionV>
          <wp:extent cx="1117600" cy="1106170"/>
          <wp:effectExtent l="0" t="0" r="0" b="0"/>
          <wp:wrapTight wrapText="bothSides">
            <wp:wrapPolygon edited="0">
              <wp:start x="0" y="0"/>
              <wp:lineTo x="0" y="21203"/>
              <wp:lineTo x="21355" y="21203"/>
              <wp:lineTo x="21355" y="0"/>
              <wp:lineTo x="0" y="0"/>
            </wp:wrapPolygon>
          </wp:wrapTight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693">
      <w:rPr>
        <w:noProof/>
        <w:color w:val="00359E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022400" wp14:editId="522BCD65">
              <wp:simplePos x="0" y="0"/>
              <wp:positionH relativeFrom="column">
                <wp:posOffset>34290</wp:posOffset>
              </wp:positionH>
              <wp:positionV relativeFrom="paragraph">
                <wp:posOffset>-94615</wp:posOffset>
              </wp:positionV>
              <wp:extent cx="1223010" cy="1106170"/>
              <wp:effectExtent l="24765" t="19685" r="19050" b="26670"/>
              <wp:wrapNone/>
              <wp:docPr id="1" name="AutoShap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3010" cy="110617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359E"/>
                      </a:solidFill>
                      <a:ln w="38100">
                        <a:solidFill>
                          <a:srgbClr val="00359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48" o:spid="_x0000_s1026" style="position:absolute;margin-left:2.7pt;margin-top:-7.45pt;width:96.3pt;height:8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" fillcolor="#00359e" strokecolor="#00359e" strokeweight="3pt">
              <v:shadow color="#243f60" opacity=".5" offset="1pt"/>
            </v:roundrect>
          </w:pict>
        </mc:Fallback>
      </mc:AlternateContent>
    </w:r>
    <w:r w:rsidR="009B3693" w:rsidRPr="00063911">
      <w:rPr>
        <w:b/>
        <w:bCs/>
        <w:color w:val="00359E"/>
        <w:sz w:val="36"/>
      </w:rPr>
      <w:t xml:space="preserve"> </w:t>
    </w:r>
    <w:r w:rsidR="009B3693" w:rsidRPr="00063911">
      <w:rPr>
        <w:rFonts w:ascii="Arial" w:hAnsi="Arial" w:cs="Arial"/>
        <w:b/>
        <w:bCs/>
        <w:color w:val="00359E"/>
        <w:sz w:val="36"/>
      </w:rPr>
      <w:t xml:space="preserve">St Peter’s Church of England </w:t>
    </w:r>
  </w:p>
  <w:p w:rsidR="009B3693" w:rsidRPr="00063911" w:rsidRDefault="009B3693" w:rsidP="001E253F">
    <w:pPr>
      <w:pStyle w:val="Heading1"/>
      <w:jc w:val="center"/>
      <w:rPr>
        <w:rFonts w:ascii="Arial" w:hAnsi="Arial" w:cs="Arial"/>
        <w:b/>
        <w:bCs/>
        <w:color w:val="00359E"/>
        <w:sz w:val="36"/>
      </w:rPr>
    </w:pPr>
    <w:r w:rsidRPr="00063911">
      <w:rPr>
        <w:rFonts w:ascii="Arial" w:hAnsi="Arial" w:cs="Arial"/>
        <w:b/>
        <w:bCs/>
        <w:color w:val="00359E"/>
        <w:sz w:val="36"/>
      </w:rPr>
      <w:t>Primary School</w:t>
    </w:r>
  </w:p>
  <w:p w:rsidR="009B3693" w:rsidRPr="00063911" w:rsidRDefault="009B3693" w:rsidP="001E253F">
    <w:pPr>
      <w:jc w:val="center"/>
      <w:rPr>
        <w:rFonts w:ascii="Arial" w:hAnsi="Arial" w:cs="Arial"/>
        <w:b/>
        <w:color w:val="00359E"/>
        <w:sz w:val="28"/>
        <w:szCs w:val="28"/>
      </w:rPr>
    </w:pPr>
    <w:r w:rsidRPr="00063911">
      <w:rPr>
        <w:rFonts w:ascii="Arial" w:hAnsi="Arial" w:cs="Arial"/>
        <w:b/>
        <w:color w:val="00359E"/>
        <w:sz w:val="28"/>
        <w:szCs w:val="28"/>
      </w:rPr>
      <w:t>Cromwell Street</w:t>
    </w:r>
  </w:p>
  <w:p w:rsidR="009B3693" w:rsidRPr="00063911" w:rsidRDefault="009B3693" w:rsidP="00FD3586">
    <w:pPr>
      <w:tabs>
        <w:tab w:val="left" w:pos="2720"/>
        <w:tab w:val="center" w:pos="5400"/>
      </w:tabs>
      <w:rPr>
        <w:rFonts w:ascii="Arial" w:hAnsi="Arial" w:cs="Arial"/>
        <w:b/>
        <w:color w:val="00359E"/>
        <w:sz w:val="28"/>
        <w:szCs w:val="28"/>
      </w:rPr>
    </w:pPr>
    <w:r>
      <w:rPr>
        <w:rFonts w:ascii="Arial" w:hAnsi="Arial" w:cs="Arial"/>
        <w:b/>
        <w:color w:val="00359E"/>
        <w:sz w:val="28"/>
        <w:szCs w:val="28"/>
      </w:rPr>
      <w:tab/>
    </w:r>
    <w:r>
      <w:rPr>
        <w:rFonts w:ascii="Arial" w:hAnsi="Arial" w:cs="Arial"/>
        <w:b/>
        <w:color w:val="00359E"/>
        <w:sz w:val="28"/>
        <w:szCs w:val="28"/>
      </w:rPr>
      <w:tab/>
    </w:r>
    <w:r w:rsidRPr="00063911">
      <w:rPr>
        <w:rFonts w:ascii="Arial" w:hAnsi="Arial" w:cs="Arial"/>
        <w:b/>
        <w:color w:val="00359E"/>
        <w:sz w:val="28"/>
        <w:szCs w:val="28"/>
      </w:rPr>
      <w:t>Leeds</w:t>
    </w:r>
  </w:p>
  <w:p w:rsidR="009B3693" w:rsidRPr="00063911" w:rsidRDefault="009B3693" w:rsidP="001E253F">
    <w:pPr>
      <w:jc w:val="center"/>
      <w:rPr>
        <w:rFonts w:ascii="Arial" w:hAnsi="Arial" w:cs="Arial"/>
        <w:b/>
        <w:color w:val="00359E"/>
        <w:sz w:val="28"/>
        <w:szCs w:val="28"/>
      </w:rPr>
    </w:pPr>
    <w:r w:rsidRPr="00063911">
      <w:rPr>
        <w:rFonts w:ascii="Arial" w:hAnsi="Arial" w:cs="Arial"/>
        <w:b/>
        <w:color w:val="00359E"/>
        <w:sz w:val="28"/>
        <w:szCs w:val="28"/>
      </w:rPr>
      <w:t>LS9 7SG</w:t>
    </w:r>
  </w:p>
  <w:p w:rsidR="009B3693" w:rsidRPr="00063911" w:rsidRDefault="009B3693" w:rsidP="001E253F">
    <w:pPr>
      <w:jc w:val="center"/>
      <w:rPr>
        <w:rFonts w:ascii="Arial" w:hAnsi="Arial" w:cs="Arial"/>
        <w:color w:val="00359E"/>
      </w:rPr>
    </w:pPr>
  </w:p>
  <w:p w:rsidR="009B3693" w:rsidRPr="00063911" w:rsidRDefault="009B3693" w:rsidP="001E253F">
    <w:pPr>
      <w:rPr>
        <w:rFonts w:ascii="Arial" w:hAnsi="Arial" w:cs="Arial"/>
        <w:b/>
        <w:bCs/>
        <w:color w:val="00359E"/>
      </w:rPr>
    </w:pPr>
    <w:r w:rsidRPr="00063911">
      <w:rPr>
        <w:rFonts w:ascii="Arial" w:hAnsi="Arial" w:cs="Arial"/>
        <w:b/>
        <w:bCs/>
        <w:color w:val="00359E"/>
        <w:sz w:val="20"/>
      </w:rPr>
      <w:t>Head Teacher:  Mrs E. H</w:t>
    </w:r>
    <w:r>
      <w:rPr>
        <w:rFonts w:ascii="Arial" w:hAnsi="Arial" w:cs="Arial"/>
        <w:b/>
        <w:bCs/>
        <w:color w:val="00359E"/>
        <w:sz w:val="20"/>
      </w:rPr>
      <w:t xml:space="preserve">olliday  </w:t>
    </w:r>
    <w:r>
      <w:rPr>
        <w:rFonts w:ascii="Arial" w:hAnsi="Arial" w:cs="Arial"/>
        <w:b/>
        <w:bCs/>
        <w:color w:val="00359E"/>
        <w:sz w:val="20"/>
      </w:rPr>
      <w:tab/>
    </w:r>
    <w:r>
      <w:rPr>
        <w:rFonts w:ascii="Arial" w:hAnsi="Arial" w:cs="Arial"/>
        <w:b/>
        <w:bCs/>
        <w:color w:val="00359E"/>
        <w:sz w:val="20"/>
      </w:rPr>
      <w:tab/>
    </w:r>
    <w:r>
      <w:rPr>
        <w:rFonts w:ascii="Arial" w:hAnsi="Arial" w:cs="Arial"/>
        <w:b/>
        <w:bCs/>
        <w:color w:val="00359E"/>
        <w:sz w:val="20"/>
      </w:rPr>
      <w:tab/>
    </w:r>
    <w:r>
      <w:rPr>
        <w:rFonts w:ascii="Arial" w:hAnsi="Arial" w:cs="Arial"/>
        <w:b/>
        <w:bCs/>
        <w:color w:val="00359E"/>
        <w:sz w:val="20"/>
      </w:rPr>
      <w:tab/>
      <w:t xml:space="preserve">        </w:t>
    </w:r>
    <w:r>
      <w:rPr>
        <w:rFonts w:ascii="Arial" w:hAnsi="Arial" w:cs="Arial"/>
        <w:b/>
        <w:bCs/>
        <w:color w:val="00359E"/>
        <w:sz w:val="20"/>
      </w:rPr>
      <w:tab/>
    </w:r>
    <w:r>
      <w:rPr>
        <w:rFonts w:ascii="Arial" w:hAnsi="Arial" w:cs="Arial"/>
        <w:b/>
        <w:bCs/>
        <w:color w:val="00359E"/>
        <w:sz w:val="20"/>
      </w:rPr>
      <w:tab/>
    </w:r>
    <w:r w:rsidRPr="00063911">
      <w:rPr>
        <w:rFonts w:ascii="Arial" w:hAnsi="Arial" w:cs="Arial"/>
        <w:b/>
        <w:bCs/>
        <w:color w:val="00359E"/>
        <w:sz w:val="20"/>
      </w:rPr>
      <w:t xml:space="preserve"> Tel:     0113 293 4411</w:t>
    </w:r>
    <w:r w:rsidRPr="00063911">
      <w:rPr>
        <w:rFonts w:ascii="Arial" w:hAnsi="Arial" w:cs="Arial"/>
        <w:b/>
        <w:bCs/>
        <w:color w:val="00359E"/>
      </w:rPr>
      <w:t xml:space="preserve"> </w:t>
    </w:r>
  </w:p>
  <w:p w:rsidR="009B3693" w:rsidRPr="00063911" w:rsidRDefault="009B3693" w:rsidP="00747C4F">
    <w:pPr>
      <w:pStyle w:val="BodyText"/>
      <w:ind w:right="-907"/>
      <w:rPr>
        <w:rFonts w:ascii="Arial" w:hAnsi="Arial" w:cs="Arial"/>
        <w:color w:val="00359E"/>
      </w:rPr>
    </w:pPr>
    <w:r>
      <w:rPr>
        <w:rFonts w:ascii="Arial" w:hAnsi="Arial" w:cs="Arial"/>
        <w:bCs w:val="0"/>
        <w:color w:val="00359E"/>
      </w:rPr>
      <w:t xml:space="preserve">Deputy Head:   Miss S. Parry        </w:t>
    </w:r>
    <w:r>
      <w:rPr>
        <w:rFonts w:ascii="Arial" w:hAnsi="Arial" w:cs="Arial"/>
        <w:bCs w:val="0"/>
        <w:color w:val="00359E"/>
      </w:rPr>
      <w:tab/>
    </w:r>
    <w:r>
      <w:rPr>
        <w:rFonts w:ascii="Arial" w:hAnsi="Arial" w:cs="Arial"/>
        <w:bCs w:val="0"/>
        <w:color w:val="00359E"/>
      </w:rPr>
      <w:tab/>
    </w:r>
    <w:r>
      <w:rPr>
        <w:rFonts w:ascii="Arial" w:hAnsi="Arial" w:cs="Arial"/>
        <w:bCs w:val="0"/>
        <w:color w:val="00359E"/>
      </w:rPr>
      <w:tab/>
    </w:r>
    <w:r>
      <w:rPr>
        <w:rFonts w:ascii="Arial" w:hAnsi="Arial" w:cs="Arial"/>
        <w:bCs w:val="0"/>
        <w:color w:val="00359E"/>
      </w:rPr>
      <w:tab/>
    </w:r>
    <w:r>
      <w:rPr>
        <w:rFonts w:ascii="Arial" w:hAnsi="Arial" w:cs="Arial"/>
        <w:bCs w:val="0"/>
        <w:color w:val="00359E"/>
      </w:rPr>
      <w:tab/>
    </w:r>
    <w:r>
      <w:rPr>
        <w:rFonts w:ascii="Arial" w:hAnsi="Arial" w:cs="Arial"/>
        <w:bCs w:val="0"/>
        <w:color w:val="00359E"/>
      </w:rPr>
      <w:tab/>
    </w:r>
    <w:r w:rsidRPr="00063911">
      <w:rPr>
        <w:rFonts w:ascii="Arial" w:hAnsi="Arial" w:cs="Arial"/>
        <w:bCs w:val="0"/>
        <w:color w:val="00359E"/>
      </w:rPr>
      <w:t xml:space="preserve"> Fax:    0113 293 4422                            </w:t>
    </w:r>
    <w:r w:rsidRPr="00063911">
      <w:rPr>
        <w:rFonts w:ascii="Arial" w:hAnsi="Arial" w:cs="Arial"/>
        <w:color w:val="00359E"/>
      </w:rPr>
      <w:t xml:space="preserve">   </w:t>
    </w:r>
  </w:p>
  <w:p w:rsidR="009B3693" w:rsidRPr="004A4FB8" w:rsidRDefault="009B3693" w:rsidP="004A4FB8">
    <w:pPr>
      <w:pStyle w:val="BodyText"/>
      <w:rPr>
        <w:rFonts w:ascii="Arial" w:hAnsi="Arial" w:cs="Arial"/>
        <w:color w:val="00359E"/>
        <w:sz w:val="16"/>
        <w:szCs w:val="16"/>
      </w:rPr>
    </w:pPr>
    <w:r w:rsidRPr="00063911">
      <w:rPr>
        <w:rFonts w:ascii="Arial" w:hAnsi="Arial" w:cs="Arial"/>
        <w:color w:val="00359E"/>
      </w:rPr>
      <w:t xml:space="preserve">Chair of Governors: </w:t>
    </w:r>
    <w:r>
      <w:rPr>
        <w:rFonts w:ascii="Arial" w:hAnsi="Arial" w:cs="Arial"/>
        <w:color w:val="00359E"/>
        <w:sz w:val="18"/>
        <w:szCs w:val="18"/>
      </w:rPr>
      <w:t>Mrs V. Dalby</w:t>
    </w:r>
    <w:r>
      <w:rPr>
        <w:rFonts w:ascii="Arial" w:hAnsi="Arial" w:cs="Arial"/>
        <w:color w:val="00359E"/>
        <w:sz w:val="18"/>
        <w:szCs w:val="18"/>
      </w:rPr>
      <w:tab/>
    </w:r>
    <w:r>
      <w:rPr>
        <w:rFonts w:ascii="Arial" w:hAnsi="Arial" w:cs="Arial"/>
        <w:color w:val="00359E"/>
      </w:rPr>
      <w:tab/>
    </w:r>
    <w:r>
      <w:rPr>
        <w:rFonts w:ascii="Arial" w:hAnsi="Arial" w:cs="Arial"/>
        <w:color w:val="00359E"/>
      </w:rPr>
      <w:tab/>
    </w:r>
    <w:r>
      <w:rPr>
        <w:rFonts w:ascii="Arial" w:hAnsi="Arial" w:cs="Arial"/>
        <w:color w:val="00359E"/>
      </w:rPr>
      <w:tab/>
    </w:r>
    <w:r w:rsidRPr="00063911">
      <w:rPr>
        <w:rFonts w:ascii="Arial" w:hAnsi="Arial" w:cs="Arial"/>
        <w:color w:val="00359E"/>
      </w:rPr>
      <w:t xml:space="preserve">         </w:t>
    </w:r>
    <w:r>
      <w:rPr>
        <w:rFonts w:ascii="Arial" w:hAnsi="Arial" w:cs="Arial"/>
        <w:color w:val="00359E"/>
      </w:rPr>
      <w:t xml:space="preserve">                  </w:t>
    </w:r>
    <w:r w:rsidRPr="00063911">
      <w:rPr>
        <w:rFonts w:ascii="Arial" w:hAnsi="Arial" w:cs="Arial"/>
        <w:color w:val="00359E"/>
      </w:rPr>
      <w:t xml:space="preserve">E: </w:t>
    </w:r>
    <w:r>
      <w:rPr>
        <w:rFonts w:ascii="Arial" w:hAnsi="Arial" w:cs="Arial"/>
        <w:color w:val="00359E"/>
      </w:rPr>
      <w:t>liz.holliday@stpeterscofe.org.uk</w:t>
    </w:r>
    <w:r>
      <w:rPr>
        <w:rFonts w:ascii="Arial" w:hAnsi="Arial" w:cs="Arial"/>
        <w:color w:val="00359E"/>
      </w:rPr>
      <w:tab/>
    </w:r>
    <w:r>
      <w:rPr>
        <w:rFonts w:ascii="Arial" w:hAnsi="Arial" w:cs="Arial"/>
        <w:color w:val="00359E"/>
      </w:rPr>
      <w:tab/>
    </w:r>
    <w:r>
      <w:rPr>
        <w:rFonts w:ascii="Arial" w:hAnsi="Arial" w:cs="Arial"/>
        <w:color w:val="00359E"/>
      </w:rPr>
      <w:tab/>
    </w:r>
    <w:r>
      <w:rPr>
        <w:rFonts w:ascii="Arial" w:hAnsi="Arial" w:cs="Arial"/>
        <w:color w:val="00359E"/>
      </w:rPr>
      <w:tab/>
    </w:r>
    <w:r>
      <w:rPr>
        <w:rFonts w:ascii="Arial" w:hAnsi="Arial" w:cs="Arial"/>
        <w:color w:val="00359E"/>
      </w:rPr>
      <w:tab/>
    </w:r>
    <w:r>
      <w:rPr>
        <w:rFonts w:ascii="Arial" w:hAnsi="Arial" w:cs="Arial"/>
        <w:color w:val="00359E"/>
      </w:rPr>
      <w:tab/>
    </w:r>
    <w:r>
      <w:rPr>
        <w:rFonts w:ascii="Arial" w:hAnsi="Arial" w:cs="Arial"/>
        <w:color w:val="00359E"/>
      </w:rPr>
      <w:tab/>
    </w:r>
    <w:r>
      <w:rPr>
        <w:rFonts w:ascii="Arial" w:hAnsi="Arial" w:cs="Arial"/>
        <w:color w:val="00359E"/>
      </w:rPr>
      <w:tab/>
    </w:r>
    <w:r>
      <w:rPr>
        <w:rFonts w:ascii="Arial" w:hAnsi="Arial" w:cs="Arial"/>
        <w:color w:val="00359E"/>
      </w:rPr>
      <w:tab/>
    </w:r>
    <w:r>
      <w:rPr>
        <w:rFonts w:ascii="Arial" w:hAnsi="Arial" w:cs="Arial"/>
        <w:color w:val="00359E"/>
      </w:rPr>
      <w:tab/>
    </w:r>
    <w:r>
      <w:rPr>
        <w:rFonts w:ascii="Arial" w:hAnsi="Arial" w:cs="Arial"/>
        <w:color w:val="00359E"/>
      </w:rPr>
      <w:tab/>
    </w:r>
    <w:r w:rsidRPr="00063911">
      <w:rPr>
        <w:rFonts w:ascii="Arial" w:hAnsi="Arial" w:cs="Arial"/>
        <w:color w:val="00359E"/>
      </w:rPr>
      <w:t xml:space="preserve"> </w:t>
    </w:r>
    <w:hyperlink r:id="rId2" w:history="1">
      <w:r w:rsidRPr="00063911">
        <w:rPr>
          <w:rStyle w:val="Hyperlink"/>
          <w:rFonts w:ascii="Arial" w:hAnsi="Arial" w:cs="Arial"/>
          <w:color w:val="00359E"/>
        </w:rPr>
        <w:t>www.stpeterscofe.org.uk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264"/>
    <w:multiLevelType w:val="hybridMultilevel"/>
    <w:tmpl w:val="7702E418"/>
    <w:lvl w:ilvl="0" w:tplc="CCE89088">
      <w:start w:val="1"/>
      <w:numFmt w:val="bullet"/>
      <w:lvlText w:val=""/>
      <w:lvlJc w:val="left"/>
      <w:pPr>
        <w:tabs>
          <w:tab w:val="num" w:pos="-31680"/>
        </w:tabs>
        <w:ind w:left="56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7770E2"/>
    <w:multiLevelType w:val="hybridMultilevel"/>
    <w:tmpl w:val="A57C2DB4"/>
    <w:lvl w:ilvl="0" w:tplc="CCE89088">
      <w:start w:val="1"/>
      <w:numFmt w:val="bullet"/>
      <w:lvlText w:val=""/>
      <w:lvlJc w:val="left"/>
      <w:pPr>
        <w:tabs>
          <w:tab w:val="num" w:pos="-31680"/>
        </w:tabs>
        <w:ind w:left="110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A2"/>
    <w:rsid w:val="000238DF"/>
    <w:rsid w:val="000321CA"/>
    <w:rsid w:val="00061278"/>
    <w:rsid w:val="00063911"/>
    <w:rsid w:val="00065C93"/>
    <w:rsid w:val="000727C0"/>
    <w:rsid w:val="00077F1A"/>
    <w:rsid w:val="00096E38"/>
    <w:rsid w:val="000A1BA5"/>
    <w:rsid w:val="000A7F43"/>
    <w:rsid w:val="000C6E44"/>
    <w:rsid w:val="00103578"/>
    <w:rsid w:val="0011487C"/>
    <w:rsid w:val="0015394B"/>
    <w:rsid w:val="001554EE"/>
    <w:rsid w:val="00170309"/>
    <w:rsid w:val="00172E6B"/>
    <w:rsid w:val="00194EA6"/>
    <w:rsid w:val="001B16C0"/>
    <w:rsid w:val="001D061D"/>
    <w:rsid w:val="001D79E7"/>
    <w:rsid w:val="001E253F"/>
    <w:rsid w:val="001F78EC"/>
    <w:rsid w:val="00200D79"/>
    <w:rsid w:val="00213296"/>
    <w:rsid w:val="00227517"/>
    <w:rsid w:val="00271CE0"/>
    <w:rsid w:val="002942AE"/>
    <w:rsid w:val="002A11AA"/>
    <w:rsid w:val="002B66B8"/>
    <w:rsid w:val="002D16F2"/>
    <w:rsid w:val="002E72E4"/>
    <w:rsid w:val="003003F1"/>
    <w:rsid w:val="003554E7"/>
    <w:rsid w:val="0038189E"/>
    <w:rsid w:val="00386496"/>
    <w:rsid w:val="003B2CC1"/>
    <w:rsid w:val="003B7FC0"/>
    <w:rsid w:val="003D5073"/>
    <w:rsid w:val="0040029D"/>
    <w:rsid w:val="00414CEE"/>
    <w:rsid w:val="0045150A"/>
    <w:rsid w:val="0048774B"/>
    <w:rsid w:val="00495B52"/>
    <w:rsid w:val="004A33B7"/>
    <w:rsid w:val="004A4FB8"/>
    <w:rsid w:val="004E0F9B"/>
    <w:rsid w:val="00511C03"/>
    <w:rsid w:val="0051650F"/>
    <w:rsid w:val="00550B0C"/>
    <w:rsid w:val="005551E0"/>
    <w:rsid w:val="0056625E"/>
    <w:rsid w:val="005704A0"/>
    <w:rsid w:val="0058085F"/>
    <w:rsid w:val="005922D7"/>
    <w:rsid w:val="005A3406"/>
    <w:rsid w:val="005B75AD"/>
    <w:rsid w:val="0060217A"/>
    <w:rsid w:val="00620B68"/>
    <w:rsid w:val="00622FF8"/>
    <w:rsid w:val="00631398"/>
    <w:rsid w:val="006C25FD"/>
    <w:rsid w:val="006C680C"/>
    <w:rsid w:val="006D409A"/>
    <w:rsid w:val="006D5EF2"/>
    <w:rsid w:val="00705951"/>
    <w:rsid w:val="00707678"/>
    <w:rsid w:val="0072564C"/>
    <w:rsid w:val="00747C4F"/>
    <w:rsid w:val="007569C3"/>
    <w:rsid w:val="007707DC"/>
    <w:rsid w:val="00780CAE"/>
    <w:rsid w:val="00795AA2"/>
    <w:rsid w:val="007A77A7"/>
    <w:rsid w:val="007B595A"/>
    <w:rsid w:val="007C5D82"/>
    <w:rsid w:val="008006EE"/>
    <w:rsid w:val="008223D4"/>
    <w:rsid w:val="00822C5A"/>
    <w:rsid w:val="00834B58"/>
    <w:rsid w:val="0084110B"/>
    <w:rsid w:val="0085690D"/>
    <w:rsid w:val="0087009E"/>
    <w:rsid w:val="008A778C"/>
    <w:rsid w:val="008C2E77"/>
    <w:rsid w:val="008C7F6F"/>
    <w:rsid w:val="008E35F1"/>
    <w:rsid w:val="00914755"/>
    <w:rsid w:val="00916EB6"/>
    <w:rsid w:val="00940BC3"/>
    <w:rsid w:val="00977DF1"/>
    <w:rsid w:val="009B3693"/>
    <w:rsid w:val="009B4D2C"/>
    <w:rsid w:val="009B7E58"/>
    <w:rsid w:val="009C383D"/>
    <w:rsid w:val="009C6C31"/>
    <w:rsid w:val="009D1CB4"/>
    <w:rsid w:val="009F55A1"/>
    <w:rsid w:val="00A02767"/>
    <w:rsid w:val="00A75054"/>
    <w:rsid w:val="00A85217"/>
    <w:rsid w:val="00A90D5F"/>
    <w:rsid w:val="00AE5863"/>
    <w:rsid w:val="00AF488A"/>
    <w:rsid w:val="00B12C4A"/>
    <w:rsid w:val="00B12E0F"/>
    <w:rsid w:val="00B2185B"/>
    <w:rsid w:val="00B302BB"/>
    <w:rsid w:val="00B57641"/>
    <w:rsid w:val="00B83563"/>
    <w:rsid w:val="00B85EA2"/>
    <w:rsid w:val="00BC183F"/>
    <w:rsid w:val="00BD3B82"/>
    <w:rsid w:val="00BE4EE9"/>
    <w:rsid w:val="00BE5F64"/>
    <w:rsid w:val="00BF4B21"/>
    <w:rsid w:val="00C03436"/>
    <w:rsid w:val="00C27E23"/>
    <w:rsid w:val="00C7371F"/>
    <w:rsid w:val="00C829B4"/>
    <w:rsid w:val="00CA43EE"/>
    <w:rsid w:val="00CD46A9"/>
    <w:rsid w:val="00CF667B"/>
    <w:rsid w:val="00D0301E"/>
    <w:rsid w:val="00D10823"/>
    <w:rsid w:val="00D163F9"/>
    <w:rsid w:val="00D50B96"/>
    <w:rsid w:val="00D558C7"/>
    <w:rsid w:val="00D952A5"/>
    <w:rsid w:val="00DC2C77"/>
    <w:rsid w:val="00DE3ACA"/>
    <w:rsid w:val="00DF47EA"/>
    <w:rsid w:val="00E00A22"/>
    <w:rsid w:val="00E121AC"/>
    <w:rsid w:val="00E17D99"/>
    <w:rsid w:val="00E561B7"/>
    <w:rsid w:val="00E632E4"/>
    <w:rsid w:val="00E754C3"/>
    <w:rsid w:val="00EA602E"/>
    <w:rsid w:val="00EC48F7"/>
    <w:rsid w:val="00ED6726"/>
    <w:rsid w:val="00F62127"/>
    <w:rsid w:val="00F668CF"/>
    <w:rsid w:val="00F67013"/>
    <w:rsid w:val="00F7203B"/>
    <w:rsid w:val="00F75227"/>
    <w:rsid w:val="00FB5895"/>
    <w:rsid w:val="00FC1CEC"/>
    <w:rsid w:val="00FC6007"/>
    <w:rsid w:val="00FD3586"/>
    <w:rsid w:val="00FD754F"/>
    <w:rsid w:val="00FD7886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223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223D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E253F"/>
    <w:rPr>
      <w:rFonts w:ascii="Comic Sans MS" w:hAnsi="Comic Sans MS"/>
      <w:color w:val="000000"/>
      <w:sz w:val="24"/>
      <w:lang w:eastAsia="en-US"/>
    </w:rPr>
  </w:style>
  <w:style w:type="character" w:customStyle="1" w:styleId="FooterChar">
    <w:name w:val="Footer Char"/>
    <w:link w:val="Footer"/>
    <w:uiPriority w:val="99"/>
    <w:rsid w:val="009C383D"/>
    <w:rPr>
      <w:rFonts w:ascii="Comic Sans MS" w:hAnsi="Comic Sans MS"/>
      <w:color w:val="000000"/>
      <w:sz w:val="24"/>
      <w:lang w:eastAsia="en-US"/>
    </w:rPr>
  </w:style>
  <w:style w:type="character" w:customStyle="1" w:styleId="BodyTextChar">
    <w:name w:val="Body Text Char"/>
    <w:link w:val="BodyText"/>
    <w:rsid w:val="004A4FB8"/>
    <w:rPr>
      <w:rFonts w:ascii="Comic Sans MS" w:hAnsi="Comic Sans MS"/>
      <w:b/>
      <w:bCs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E754C3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223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223D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E253F"/>
    <w:rPr>
      <w:rFonts w:ascii="Comic Sans MS" w:hAnsi="Comic Sans MS"/>
      <w:color w:val="000000"/>
      <w:sz w:val="24"/>
      <w:lang w:eastAsia="en-US"/>
    </w:rPr>
  </w:style>
  <w:style w:type="character" w:customStyle="1" w:styleId="FooterChar">
    <w:name w:val="Footer Char"/>
    <w:link w:val="Footer"/>
    <w:uiPriority w:val="99"/>
    <w:rsid w:val="009C383D"/>
    <w:rPr>
      <w:rFonts w:ascii="Comic Sans MS" w:hAnsi="Comic Sans MS"/>
      <w:color w:val="000000"/>
      <w:sz w:val="24"/>
      <w:lang w:eastAsia="en-US"/>
    </w:rPr>
  </w:style>
  <w:style w:type="character" w:customStyle="1" w:styleId="BodyTextChar">
    <w:name w:val="Body Text Char"/>
    <w:link w:val="BodyText"/>
    <w:rsid w:val="004A4FB8"/>
    <w:rPr>
      <w:rFonts w:ascii="Comic Sans MS" w:hAnsi="Comic Sans MS"/>
      <w:b/>
      <w:bCs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E754C3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0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1434617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0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342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7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99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25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67722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88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95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68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429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527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349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05020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06204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2659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331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836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693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911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898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958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91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4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88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13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66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90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25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10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peterscofe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5109-CC2C-4ABB-96F2-5992EC68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887CCD78</Template>
  <TotalTime>0</TotalTime>
  <Pages>1</Pages>
  <Words>44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Peter's CE Primary School</Company>
  <LinksUpToDate>false</LinksUpToDate>
  <CharactersWithSpaces>248</CharactersWithSpaces>
  <SharedDoc>false</SharedDoc>
  <HLinks>
    <vt:vector size="18" baseType="variant"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http://www.stpeterscofe.org.uk/</vt:lpwstr>
      </vt:variant>
      <vt:variant>
        <vt:lpwstr/>
      </vt:variant>
      <vt:variant>
        <vt:i4>3604584</vt:i4>
      </vt:variant>
      <vt:variant>
        <vt:i4>-1</vt:i4>
      </vt:variant>
      <vt:variant>
        <vt:i4>2312</vt:i4>
      </vt:variant>
      <vt:variant>
        <vt:i4>1</vt:i4>
      </vt:variant>
      <vt:variant>
        <vt:lpwstr>http://www.stpeterscofe.org.uk/images/leeds_healthy_schools.gif</vt:lpwstr>
      </vt:variant>
      <vt:variant>
        <vt:lpwstr/>
      </vt:variant>
      <vt:variant>
        <vt:i4>8126474</vt:i4>
      </vt:variant>
      <vt:variant>
        <vt:i4>-1</vt:i4>
      </vt:variant>
      <vt:variant>
        <vt:i4>2317</vt:i4>
      </vt:variant>
      <vt:variant>
        <vt:i4>1</vt:i4>
      </vt:variant>
      <vt:variant>
        <vt:lpwstr>http://www.youthsporttrust.org/downloads/cms/logos/PESSYP_KM_ACTIVE_4CP.jpg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 Hick</cp:lastModifiedBy>
  <cp:revision>3</cp:revision>
  <cp:lastPrinted>2017-04-25T07:15:00Z</cp:lastPrinted>
  <dcterms:created xsi:type="dcterms:W3CDTF">2017-04-25T07:15:00Z</dcterms:created>
  <dcterms:modified xsi:type="dcterms:W3CDTF">2017-04-25T07:15:00Z</dcterms:modified>
</cp:coreProperties>
</file>